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61250"/>
            <wp:effectExtent l="0" t="0" r="7620" b="6350"/>
            <wp:docPr id="1" name="图片 1" descr="执行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执行裁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76490"/>
            <wp:effectExtent l="0" t="0" r="6350" b="10160"/>
            <wp:docPr id="2" name="图片 2" descr="执行裁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执行裁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A6E26"/>
    <w:rsid w:val="30A80017"/>
    <w:rsid w:val="45373FED"/>
    <w:rsid w:val="5CAA6E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2018-07-11T01:52:00Z</dcterms:created>
  <dc:creator>喵小姐</dc:creator>
  <cp:lastModifiedBy>喵小姐</cp:lastModifiedBy>
  <dcterms:modified xsi:type="dcterms:W3CDTF">2018-07-11T01:55:13Z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